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89" w:rsidRDefault="00973789" w:rsidP="00F76724">
      <w:pPr>
        <w:pStyle w:val="Default"/>
      </w:pPr>
    </w:p>
    <w:p w:rsidR="00973789" w:rsidRDefault="00973789" w:rsidP="00512E3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 законов</w:t>
      </w:r>
    </w:p>
    <w:tbl>
      <w:tblPr>
        <w:tblW w:w="0" w:type="auto"/>
        <w:tblLayout w:type="fixed"/>
        <w:tblLook w:val="0000"/>
      </w:tblPr>
      <w:tblGrid>
        <w:gridCol w:w="10644"/>
      </w:tblGrid>
      <w:tr w:rsidR="00973789" w:rsidRPr="00C201A6">
        <w:trPr>
          <w:trHeight w:val="5496"/>
        </w:trPr>
        <w:tc>
          <w:tcPr>
            <w:tcW w:w="10644" w:type="dxa"/>
          </w:tcPr>
          <w:p w:rsidR="00973789" w:rsidRPr="00C201A6" w:rsidRDefault="00973789" w:rsidP="00CD1FEA">
            <w:pPr>
              <w:pStyle w:val="Default"/>
              <w:rPr>
                <w:sz w:val="28"/>
                <w:szCs w:val="28"/>
              </w:rPr>
            </w:pPr>
            <w:r w:rsidRPr="00C201A6">
              <w:rPr>
                <w:b/>
                <w:bCs/>
                <w:sz w:val="28"/>
                <w:szCs w:val="28"/>
              </w:rPr>
              <w:t>и иных нормативных правовых актов, определяющих полномочия органа местного самоуправления Савеевског</w:t>
            </w:r>
            <w:r>
              <w:rPr>
                <w:b/>
                <w:bCs/>
                <w:sz w:val="28"/>
                <w:szCs w:val="28"/>
              </w:rPr>
              <w:t>о</w:t>
            </w:r>
            <w:r w:rsidRPr="00C201A6">
              <w:rPr>
                <w:b/>
                <w:bCs/>
                <w:sz w:val="28"/>
                <w:szCs w:val="28"/>
              </w:rPr>
              <w:t xml:space="preserve"> сельского поселения Рославльского района Смоленской области </w:t>
            </w:r>
            <w:r w:rsidRPr="00C201A6">
              <w:rPr>
                <w:sz w:val="28"/>
                <w:szCs w:val="28"/>
              </w:rPr>
              <w:t>-Конституция Российской Федерации, принята 12 декабря 1993 года; 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73789" w:rsidRPr="00C201A6" w:rsidRDefault="00973789" w:rsidP="00CD1FEA">
            <w:pPr>
              <w:pStyle w:val="Default"/>
              <w:rPr>
                <w:sz w:val="28"/>
                <w:szCs w:val="28"/>
              </w:rPr>
            </w:pPr>
            <w:r w:rsidRPr="00C201A6">
              <w:rPr>
                <w:sz w:val="28"/>
                <w:szCs w:val="28"/>
              </w:rPr>
              <w:t>- Федеральный закон от 29 декабря 2004 года №190-ФЗ «Градостроительный кодекс Российской Федерации»</w:t>
            </w:r>
          </w:p>
          <w:p w:rsidR="00973789" w:rsidRPr="00C201A6" w:rsidRDefault="00973789" w:rsidP="00CD1FEA">
            <w:pPr>
              <w:pStyle w:val="Default"/>
              <w:rPr>
                <w:sz w:val="28"/>
                <w:szCs w:val="28"/>
              </w:rPr>
            </w:pPr>
            <w:r w:rsidRPr="00C201A6">
              <w:rPr>
                <w:sz w:val="28"/>
                <w:szCs w:val="28"/>
              </w:rPr>
              <w:t>- Федеральный закон от 29 декабря 2004 года №191-ФЗ «О введении в действие Градостроительного кодекса Российской Федерации»;</w:t>
            </w:r>
          </w:p>
          <w:p w:rsidR="00973789" w:rsidRPr="00C201A6" w:rsidRDefault="00973789" w:rsidP="00CD1FEA">
            <w:pPr>
              <w:pStyle w:val="Default"/>
              <w:rPr>
                <w:sz w:val="28"/>
                <w:szCs w:val="28"/>
              </w:rPr>
            </w:pPr>
            <w:r w:rsidRPr="00C201A6">
              <w:rPr>
                <w:sz w:val="28"/>
                <w:szCs w:val="28"/>
              </w:rPr>
              <w:t>- Федеральный закон от 25 октября 2001 года №136 «Земельный кодекс Российской Федерации»;</w:t>
            </w:r>
          </w:p>
          <w:p w:rsidR="00973789" w:rsidRPr="00C201A6" w:rsidRDefault="00973789" w:rsidP="00CD1FEA">
            <w:pPr>
              <w:pStyle w:val="Default"/>
              <w:rPr>
                <w:sz w:val="28"/>
                <w:szCs w:val="28"/>
              </w:rPr>
            </w:pPr>
            <w:r w:rsidRPr="00C201A6">
              <w:rPr>
                <w:sz w:val="28"/>
                <w:szCs w:val="28"/>
              </w:rPr>
              <w:t>- Федеральный закон от 04 декабря 2006 года №201-ФЗ «О введение в действие Лесного кодекса Российской федерации»;</w:t>
            </w:r>
          </w:p>
          <w:p w:rsidR="00973789" w:rsidRPr="00C201A6" w:rsidRDefault="00973789" w:rsidP="00CD1FEA">
            <w:pPr>
              <w:pStyle w:val="Default"/>
              <w:rPr>
                <w:sz w:val="28"/>
                <w:szCs w:val="28"/>
              </w:rPr>
            </w:pPr>
            <w:r w:rsidRPr="00C201A6">
              <w:rPr>
                <w:sz w:val="28"/>
                <w:szCs w:val="28"/>
              </w:rPr>
              <w:t>- Федеральный закон от 3 июня 2006 года №74-ФЗ «Водный кодекс Российской Федерации»;</w:t>
            </w:r>
          </w:p>
          <w:p w:rsidR="00973789" w:rsidRPr="00C201A6" w:rsidRDefault="00973789" w:rsidP="00CD1FEA">
            <w:pPr>
              <w:pStyle w:val="Default"/>
              <w:rPr>
                <w:sz w:val="28"/>
                <w:szCs w:val="28"/>
              </w:rPr>
            </w:pPr>
            <w:r w:rsidRPr="00C201A6">
              <w:rPr>
                <w:sz w:val="28"/>
                <w:szCs w:val="28"/>
              </w:rPr>
              <w:t>- Федеральный закон от 30 марта 1999 года №52-ФЗ «О санитарно-эпидемиологическом благополучии населения»;</w:t>
            </w:r>
          </w:p>
          <w:p w:rsidR="00973789" w:rsidRPr="00C201A6" w:rsidRDefault="00973789" w:rsidP="00CD1FEA">
            <w:pPr>
              <w:pStyle w:val="Default"/>
              <w:rPr>
                <w:sz w:val="28"/>
                <w:szCs w:val="28"/>
              </w:rPr>
            </w:pPr>
            <w:r w:rsidRPr="00C201A6">
              <w:rPr>
                <w:sz w:val="28"/>
                <w:szCs w:val="28"/>
              </w:rPr>
              <w:t>- Федеральный закон от 2 мая 2006 №59-ФЗ «О порядке рассмотрения обращения граждан Российской Федерации»;</w:t>
            </w:r>
          </w:p>
          <w:p w:rsidR="00973789" w:rsidRPr="00C201A6" w:rsidRDefault="00973789" w:rsidP="00CD1FEA">
            <w:pPr>
              <w:pStyle w:val="Default"/>
              <w:rPr>
                <w:sz w:val="28"/>
                <w:szCs w:val="28"/>
              </w:rPr>
            </w:pPr>
            <w:r w:rsidRPr="00C201A6">
              <w:rPr>
                <w:sz w:val="28"/>
                <w:szCs w:val="28"/>
              </w:rPr>
              <w:t>- Федеральный закон Российской Федерации от 6 мая 2011 года №100-ФЗ «О добровольной пожарной охране»;</w:t>
            </w:r>
          </w:p>
          <w:p w:rsidR="00973789" w:rsidRPr="00C201A6" w:rsidRDefault="00973789" w:rsidP="00CD1FEA">
            <w:pPr>
              <w:pStyle w:val="Default"/>
              <w:rPr>
                <w:sz w:val="28"/>
                <w:szCs w:val="28"/>
              </w:rPr>
            </w:pPr>
            <w:r w:rsidRPr="00C201A6">
              <w:rPr>
                <w:sz w:val="28"/>
                <w:szCs w:val="28"/>
              </w:rPr>
              <w:t>- Федеральный закон от 23 ноября 2009 года №261-ФЗ «Об энергосбережении и о повышении энергетической эффективности и о внесении изменений в отдельные законодательные акта Российской Федерации»;</w:t>
            </w:r>
          </w:p>
          <w:p w:rsidR="00973789" w:rsidRPr="00C201A6" w:rsidRDefault="00973789" w:rsidP="00CD1FEA">
            <w:pPr>
              <w:pStyle w:val="Default"/>
              <w:rPr>
                <w:sz w:val="28"/>
                <w:szCs w:val="28"/>
              </w:rPr>
            </w:pPr>
            <w:r w:rsidRPr="00C201A6">
              <w:rPr>
                <w:sz w:val="28"/>
                <w:szCs w:val="28"/>
              </w:rPr>
              <w:t>- Постановление Правительства Российской Федерации от 17.12.2010 № 1050 «О федеральной целевой программе «Жилище» на 2011-2-15 годы»;</w:t>
            </w:r>
          </w:p>
          <w:p w:rsidR="00973789" w:rsidRPr="00C201A6" w:rsidRDefault="00973789" w:rsidP="00CD1FEA">
            <w:pPr>
              <w:pStyle w:val="Default"/>
              <w:rPr>
                <w:sz w:val="28"/>
                <w:szCs w:val="28"/>
              </w:rPr>
            </w:pPr>
            <w:r w:rsidRPr="00C201A6">
              <w:rPr>
                <w:sz w:val="28"/>
                <w:szCs w:val="28"/>
              </w:rPr>
              <w:t>- Федеральный закон от 27.2010 №190-ФЗ «О теплоснабжении»;</w:t>
            </w:r>
          </w:p>
          <w:p w:rsidR="00973789" w:rsidRPr="00C201A6" w:rsidRDefault="00973789" w:rsidP="00CD1FEA">
            <w:pPr>
              <w:pStyle w:val="Default"/>
              <w:rPr>
                <w:sz w:val="28"/>
                <w:szCs w:val="28"/>
              </w:rPr>
            </w:pPr>
            <w:r w:rsidRPr="00C201A6">
              <w:rPr>
                <w:sz w:val="28"/>
                <w:szCs w:val="28"/>
              </w:rPr>
              <w:t>- Устав Смоленской области, областные законы и иные нормативные правовые акты Смоленской области;</w:t>
            </w:r>
          </w:p>
          <w:p w:rsidR="00973789" w:rsidRPr="00C201A6" w:rsidRDefault="00973789" w:rsidP="00CD1FEA">
            <w:pPr>
              <w:pStyle w:val="Default"/>
              <w:rPr>
                <w:sz w:val="28"/>
                <w:szCs w:val="28"/>
              </w:rPr>
            </w:pPr>
            <w:r w:rsidRPr="00C201A6">
              <w:rPr>
                <w:sz w:val="28"/>
                <w:szCs w:val="28"/>
              </w:rPr>
              <w:t>-Устав Савеевского сельского поселения Рославльского района Смоленской</w:t>
            </w:r>
          </w:p>
          <w:p w:rsidR="00973789" w:rsidRPr="00C201A6" w:rsidRDefault="00973789" w:rsidP="00CD1FEA">
            <w:pPr>
              <w:pStyle w:val="Default"/>
              <w:rPr>
                <w:sz w:val="28"/>
                <w:szCs w:val="28"/>
              </w:rPr>
            </w:pPr>
            <w:r w:rsidRPr="00C201A6">
              <w:rPr>
                <w:sz w:val="28"/>
                <w:szCs w:val="28"/>
              </w:rPr>
              <w:t xml:space="preserve"> области, принят решением Совета депутатов Савеевского сельского поселения </w:t>
            </w:r>
          </w:p>
          <w:p w:rsidR="00973789" w:rsidRPr="00C201A6" w:rsidRDefault="00973789" w:rsidP="00CD1FEA">
            <w:pPr>
              <w:pStyle w:val="Default"/>
              <w:rPr>
                <w:sz w:val="28"/>
                <w:szCs w:val="28"/>
              </w:rPr>
            </w:pPr>
            <w:r w:rsidRPr="00C201A6">
              <w:rPr>
                <w:sz w:val="28"/>
                <w:szCs w:val="28"/>
              </w:rPr>
              <w:t>Рославльского района Смоленской области от 10.12.2005 № 11;</w:t>
            </w:r>
          </w:p>
          <w:p w:rsidR="00973789" w:rsidRPr="00C201A6" w:rsidRDefault="00973789" w:rsidP="00CD1FEA">
            <w:pPr>
              <w:pStyle w:val="Default"/>
              <w:rPr>
                <w:sz w:val="28"/>
                <w:szCs w:val="28"/>
              </w:rPr>
            </w:pPr>
            <w:r w:rsidRPr="00C201A6">
              <w:rPr>
                <w:sz w:val="28"/>
                <w:szCs w:val="28"/>
              </w:rPr>
              <w:t>- Решения, принятые на местных референдумах, и иные муниципальные правовые акты.</w:t>
            </w:r>
          </w:p>
        </w:tc>
      </w:tr>
    </w:tbl>
    <w:p w:rsidR="00973789" w:rsidRDefault="00973789"/>
    <w:sectPr w:rsidR="00973789" w:rsidSect="0053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724"/>
    <w:rsid w:val="00276520"/>
    <w:rsid w:val="002A54DE"/>
    <w:rsid w:val="003A6716"/>
    <w:rsid w:val="00512E32"/>
    <w:rsid w:val="0053401E"/>
    <w:rsid w:val="006168CB"/>
    <w:rsid w:val="00703023"/>
    <w:rsid w:val="00751F56"/>
    <w:rsid w:val="007C1895"/>
    <w:rsid w:val="008015DD"/>
    <w:rsid w:val="00973789"/>
    <w:rsid w:val="009E247D"/>
    <w:rsid w:val="00C201A6"/>
    <w:rsid w:val="00CD0E01"/>
    <w:rsid w:val="00CD1FEA"/>
    <w:rsid w:val="00E207B2"/>
    <w:rsid w:val="00F7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767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294</Words>
  <Characters>1678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Admin</cp:lastModifiedBy>
  <cp:revision>7</cp:revision>
  <dcterms:created xsi:type="dcterms:W3CDTF">2014-02-20T10:44:00Z</dcterms:created>
  <dcterms:modified xsi:type="dcterms:W3CDTF">2016-04-04T15:31:00Z</dcterms:modified>
</cp:coreProperties>
</file>